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F5" w:rsidRDefault="00524CF5" w:rsidP="00461D44">
      <w:pPr>
        <w:pStyle w:val="Title"/>
        <w:tabs>
          <w:tab w:val="right" w:pos="9072"/>
        </w:tabs>
      </w:pPr>
      <w:r>
        <w:t>Katusický Železný Hasič</w:t>
      </w:r>
      <w:r>
        <w:tab/>
      </w:r>
    </w:p>
    <w:p w:rsidR="00524CF5" w:rsidRPr="00461D44" w:rsidRDefault="00524CF5" w:rsidP="00461D44">
      <w:pPr>
        <w:rPr>
          <w:sz w:val="40"/>
        </w:rPr>
      </w:pPr>
      <w:r>
        <w:rPr>
          <w:sz w:val="40"/>
        </w:rPr>
        <w:t>Katusice -  29.října 2011</w:t>
      </w:r>
    </w:p>
    <w:p w:rsidR="00524CF5" w:rsidRPr="003B541A" w:rsidRDefault="00524CF5" w:rsidP="003B541A">
      <w:pPr>
        <w:jc w:val="center"/>
        <w:rPr>
          <w:rFonts w:ascii="Arial" w:hAnsi="Arial" w:cs="Arial"/>
          <w:shadow/>
          <w:spacing w:val="60"/>
          <w:sz w:val="20"/>
          <w:szCs w:val="20"/>
        </w:rPr>
      </w:pPr>
    </w:p>
    <w:p w:rsidR="00524CF5" w:rsidRPr="003B541A" w:rsidRDefault="00524CF5" w:rsidP="003B541A">
      <w:pPr>
        <w:jc w:val="center"/>
        <w:rPr>
          <w:rFonts w:ascii="Arial" w:hAnsi="Arial" w:cs="Arial"/>
          <w:shadow/>
          <w:spacing w:val="60"/>
          <w:sz w:val="40"/>
        </w:rPr>
      </w:pPr>
      <w:r w:rsidRPr="003B541A">
        <w:rPr>
          <w:rFonts w:ascii="Arial" w:hAnsi="Arial" w:cs="Arial"/>
          <w:shadow/>
          <w:spacing w:val="60"/>
          <w:sz w:val="40"/>
        </w:rPr>
        <w:t>PŘIHLÁŠKA</w:t>
      </w:r>
    </w:p>
    <w:p w:rsidR="00524CF5" w:rsidRDefault="00524CF5"/>
    <w:p w:rsidR="00524CF5" w:rsidRDefault="00524CF5">
      <w:r>
        <w:t>Přihlášku zaslat zpět do 21.října 2011:</w:t>
      </w:r>
    </w:p>
    <w:p w:rsidR="00524CF5" w:rsidRPr="003B541A" w:rsidRDefault="00524CF5" w:rsidP="003B541A">
      <w:pPr>
        <w:pStyle w:val="ListParagraph"/>
        <w:numPr>
          <w:ilvl w:val="0"/>
          <w:numId w:val="3"/>
        </w:numPr>
        <w:ind w:left="567"/>
        <w:rPr>
          <w:sz w:val="20"/>
        </w:rPr>
      </w:pPr>
      <w:r w:rsidRPr="003B541A">
        <w:rPr>
          <w:sz w:val="20"/>
        </w:rPr>
        <w:t xml:space="preserve">Poštou na adresu: </w:t>
      </w:r>
      <w:r>
        <w:rPr>
          <w:sz w:val="20"/>
        </w:rPr>
        <w:t>Vilím Tomáš , Polní 45 Katusice, 294 25</w:t>
      </w:r>
    </w:p>
    <w:p w:rsidR="00524CF5" w:rsidRPr="003B541A" w:rsidRDefault="00524CF5" w:rsidP="003B541A">
      <w:pPr>
        <w:pStyle w:val="ListParagraph"/>
        <w:numPr>
          <w:ilvl w:val="0"/>
          <w:numId w:val="3"/>
        </w:numPr>
        <w:ind w:left="567"/>
        <w:rPr>
          <w:sz w:val="20"/>
        </w:rPr>
      </w:pPr>
      <w:r w:rsidRPr="003B541A">
        <w:rPr>
          <w:sz w:val="20"/>
        </w:rPr>
        <w:t xml:space="preserve">Na e-mail </w:t>
      </w:r>
      <w:r>
        <w:rPr>
          <w:sz w:val="20"/>
        </w:rPr>
        <w:t>: vilda10eznam.cz</w:t>
      </w:r>
      <w:r w:rsidRPr="003B541A">
        <w:rPr>
          <w:sz w:val="20"/>
        </w:rPr>
        <w:t xml:space="preserve"> . Podepsaný a orazítkovaný originál družstvo předloží při prezenci. </w:t>
      </w:r>
    </w:p>
    <w:p w:rsidR="00524CF5" w:rsidRDefault="00524CF5"/>
    <w:p w:rsidR="00524CF5" w:rsidRDefault="00524CF5">
      <w:r>
        <w:t xml:space="preserve">Družstvo (SDH): 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</w:tblGrid>
      <w:tr w:rsidR="00524CF5" w:rsidTr="00AB255B">
        <w:trPr>
          <w:trHeight w:val="577"/>
        </w:trPr>
        <w:tc>
          <w:tcPr>
            <w:tcW w:w="5245" w:type="dxa"/>
            <w:vAlign w:val="center"/>
          </w:tcPr>
          <w:p w:rsidR="00524CF5" w:rsidRPr="0011709F" w:rsidRDefault="00524CF5" w:rsidP="00AB255B">
            <w:pPr>
              <w:jc w:val="center"/>
            </w:pPr>
          </w:p>
        </w:tc>
      </w:tr>
    </w:tbl>
    <w:p w:rsidR="00524CF5" w:rsidRDefault="00524CF5"/>
    <w:p w:rsidR="00524CF5" w:rsidRDefault="00524CF5">
      <w:r>
        <w:t xml:space="preserve">Soutěžící: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0"/>
        <w:gridCol w:w="3859"/>
        <w:gridCol w:w="2283"/>
      </w:tblGrid>
      <w:tr w:rsidR="00524CF5" w:rsidTr="00AB255B">
        <w:trPr>
          <w:jc w:val="center"/>
        </w:trPr>
        <w:tc>
          <w:tcPr>
            <w:tcW w:w="410" w:type="dxa"/>
            <w:tcBorders>
              <w:top w:val="nil"/>
              <w:left w:val="nil"/>
            </w:tcBorders>
          </w:tcPr>
          <w:p w:rsidR="00524CF5" w:rsidRDefault="00524CF5"/>
        </w:tc>
        <w:tc>
          <w:tcPr>
            <w:tcW w:w="3859" w:type="dxa"/>
          </w:tcPr>
          <w:p w:rsidR="00524CF5" w:rsidRPr="00AB255B" w:rsidRDefault="00524CF5" w:rsidP="00AB255B">
            <w:pPr>
              <w:jc w:val="center"/>
              <w:rPr>
                <w:i/>
                <w:sz w:val="22"/>
              </w:rPr>
            </w:pPr>
            <w:r w:rsidRPr="00AB255B">
              <w:rPr>
                <w:i/>
                <w:sz w:val="22"/>
              </w:rPr>
              <w:t>příjmení a jméno</w:t>
            </w:r>
          </w:p>
        </w:tc>
        <w:tc>
          <w:tcPr>
            <w:tcW w:w="2283" w:type="dxa"/>
          </w:tcPr>
          <w:p w:rsidR="00524CF5" w:rsidRPr="00AB255B" w:rsidRDefault="00524CF5" w:rsidP="00AB255B">
            <w:pPr>
              <w:jc w:val="center"/>
              <w:rPr>
                <w:i/>
                <w:sz w:val="22"/>
              </w:rPr>
            </w:pPr>
            <w:r w:rsidRPr="00AB255B">
              <w:rPr>
                <w:i/>
                <w:sz w:val="22"/>
              </w:rPr>
              <w:t>rok narození</w:t>
            </w:r>
          </w:p>
        </w:tc>
      </w:tr>
      <w:tr w:rsidR="00524CF5" w:rsidTr="00AB255B">
        <w:trPr>
          <w:trHeight w:val="567"/>
          <w:jc w:val="center"/>
        </w:trPr>
        <w:tc>
          <w:tcPr>
            <w:tcW w:w="410" w:type="dxa"/>
            <w:vAlign w:val="center"/>
          </w:tcPr>
          <w:p w:rsidR="00524CF5" w:rsidRPr="0011709F" w:rsidRDefault="00524CF5" w:rsidP="0011709F">
            <w:r>
              <w:t>1</w:t>
            </w:r>
          </w:p>
        </w:tc>
        <w:tc>
          <w:tcPr>
            <w:tcW w:w="3859" w:type="dxa"/>
            <w:vAlign w:val="center"/>
          </w:tcPr>
          <w:p w:rsidR="00524CF5" w:rsidRDefault="00524CF5" w:rsidP="00AB255B">
            <w:pPr>
              <w:jc w:val="center"/>
            </w:pPr>
          </w:p>
        </w:tc>
        <w:tc>
          <w:tcPr>
            <w:tcW w:w="2283" w:type="dxa"/>
            <w:vAlign w:val="center"/>
          </w:tcPr>
          <w:p w:rsidR="00524CF5" w:rsidRDefault="00524CF5" w:rsidP="00AB255B">
            <w:pPr>
              <w:jc w:val="center"/>
            </w:pPr>
          </w:p>
        </w:tc>
      </w:tr>
      <w:tr w:rsidR="00524CF5" w:rsidTr="00AB255B">
        <w:trPr>
          <w:trHeight w:val="567"/>
          <w:jc w:val="center"/>
        </w:trPr>
        <w:tc>
          <w:tcPr>
            <w:tcW w:w="410" w:type="dxa"/>
            <w:vAlign w:val="center"/>
          </w:tcPr>
          <w:p w:rsidR="00524CF5" w:rsidRPr="0011709F" w:rsidRDefault="00524CF5" w:rsidP="0011709F">
            <w:r>
              <w:t>2</w:t>
            </w:r>
          </w:p>
        </w:tc>
        <w:tc>
          <w:tcPr>
            <w:tcW w:w="3859" w:type="dxa"/>
            <w:vAlign w:val="center"/>
          </w:tcPr>
          <w:p w:rsidR="00524CF5" w:rsidRDefault="00524CF5" w:rsidP="00AB255B">
            <w:pPr>
              <w:jc w:val="center"/>
            </w:pPr>
          </w:p>
        </w:tc>
        <w:tc>
          <w:tcPr>
            <w:tcW w:w="2283" w:type="dxa"/>
            <w:vAlign w:val="center"/>
          </w:tcPr>
          <w:p w:rsidR="00524CF5" w:rsidRDefault="00524CF5" w:rsidP="00AB255B">
            <w:pPr>
              <w:jc w:val="center"/>
            </w:pPr>
          </w:p>
        </w:tc>
      </w:tr>
      <w:tr w:rsidR="00524CF5" w:rsidTr="00AB255B">
        <w:trPr>
          <w:trHeight w:val="567"/>
          <w:jc w:val="center"/>
        </w:trPr>
        <w:tc>
          <w:tcPr>
            <w:tcW w:w="410" w:type="dxa"/>
            <w:vAlign w:val="center"/>
          </w:tcPr>
          <w:p w:rsidR="00524CF5" w:rsidRPr="0011709F" w:rsidRDefault="00524CF5" w:rsidP="0011709F">
            <w:r>
              <w:t>3</w:t>
            </w:r>
          </w:p>
        </w:tc>
        <w:tc>
          <w:tcPr>
            <w:tcW w:w="3859" w:type="dxa"/>
            <w:vAlign w:val="center"/>
          </w:tcPr>
          <w:p w:rsidR="00524CF5" w:rsidRDefault="00524CF5" w:rsidP="00AB255B">
            <w:pPr>
              <w:jc w:val="center"/>
            </w:pPr>
          </w:p>
        </w:tc>
        <w:tc>
          <w:tcPr>
            <w:tcW w:w="2283" w:type="dxa"/>
            <w:vAlign w:val="center"/>
          </w:tcPr>
          <w:p w:rsidR="00524CF5" w:rsidRDefault="00524CF5" w:rsidP="00AB255B">
            <w:pPr>
              <w:jc w:val="center"/>
            </w:pPr>
          </w:p>
        </w:tc>
      </w:tr>
    </w:tbl>
    <w:p w:rsidR="00524CF5" w:rsidRDefault="00524CF5"/>
    <w:p w:rsidR="00524CF5" w:rsidRDefault="00524CF5">
      <w:r>
        <w:t xml:space="preserve">Doprovod (vedoucí družstva): </w:t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</w:tblGrid>
      <w:tr w:rsidR="00524CF5" w:rsidTr="00AB255B">
        <w:tc>
          <w:tcPr>
            <w:tcW w:w="4536" w:type="dxa"/>
          </w:tcPr>
          <w:p w:rsidR="00524CF5" w:rsidRPr="0011709F" w:rsidRDefault="00524CF5" w:rsidP="00AB255B">
            <w:pPr>
              <w:jc w:val="center"/>
            </w:pPr>
          </w:p>
        </w:tc>
      </w:tr>
    </w:tbl>
    <w:p w:rsidR="00524CF5" w:rsidRDefault="00524CF5"/>
    <w:p w:rsidR="00524CF5" w:rsidRDefault="00524CF5">
      <w:r>
        <w:t>Vozidlo</w:t>
      </w:r>
      <w:r w:rsidRPr="00B5192A">
        <w:rPr>
          <w:rStyle w:val="FootnoteReference"/>
          <w:color w:val="808080"/>
        </w:rPr>
        <w:footnoteReference w:id="1"/>
      </w:r>
      <w:r>
        <w:t>:                                   NÁKLADNÍ   -   OSOBNÍ</w:t>
      </w:r>
    </w:p>
    <w:p w:rsidR="00524CF5" w:rsidRDefault="00524CF5"/>
    <w:p w:rsidR="00524CF5" w:rsidRDefault="00524CF5">
      <w:r>
        <w:t xml:space="preserve">Kontakt na družstvo: </w:t>
      </w:r>
    </w:p>
    <w:tbl>
      <w:tblPr>
        <w:tblW w:w="0" w:type="auto"/>
        <w:tblInd w:w="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730"/>
      </w:tblGrid>
      <w:tr w:rsidR="00524CF5" w:rsidTr="00AB255B">
        <w:tc>
          <w:tcPr>
            <w:tcW w:w="1134" w:type="dxa"/>
          </w:tcPr>
          <w:p w:rsidR="00524CF5" w:rsidRDefault="00524CF5">
            <w:r>
              <w:t>telefon</w:t>
            </w:r>
          </w:p>
        </w:tc>
        <w:tc>
          <w:tcPr>
            <w:tcW w:w="3730" w:type="dxa"/>
          </w:tcPr>
          <w:p w:rsidR="00524CF5" w:rsidRDefault="00524CF5"/>
        </w:tc>
      </w:tr>
      <w:tr w:rsidR="00524CF5" w:rsidTr="00AB255B">
        <w:tc>
          <w:tcPr>
            <w:tcW w:w="1134" w:type="dxa"/>
          </w:tcPr>
          <w:p w:rsidR="00524CF5" w:rsidRDefault="00524CF5">
            <w:r>
              <w:t>e-mail</w:t>
            </w:r>
          </w:p>
        </w:tc>
        <w:tc>
          <w:tcPr>
            <w:tcW w:w="3730" w:type="dxa"/>
          </w:tcPr>
          <w:p w:rsidR="00524CF5" w:rsidRDefault="00524CF5"/>
        </w:tc>
      </w:tr>
      <w:tr w:rsidR="00524CF5" w:rsidTr="00AB255B">
        <w:tc>
          <w:tcPr>
            <w:tcW w:w="1134" w:type="dxa"/>
          </w:tcPr>
          <w:p w:rsidR="00524CF5" w:rsidRDefault="00524CF5">
            <w:r>
              <w:t>adresa</w:t>
            </w:r>
          </w:p>
        </w:tc>
        <w:tc>
          <w:tcPr>
            <w:tcW w:w="3730" w:type="dxa"/>
          </w:tcPr>
          <w:p w:rsidR="00524CF5" w:rsidRDefault="00524CF5"/>
        </w:tc>
      </w:tr>
    </w:tbl>
    <w:p w:rsidR="00524CF5" w:rsidRDefault="00524CF5"/>
    <w:p w:rsidR="00524CF5" w:rsidRDefault="00524CF5"/>
    <w:p w:rsidR="00524CF5" w:rsidRDefault="00524CF5">
      <w:r>
        <w:t>Zdravotní způsobilost soutěžících:</w:t>
      </w:r>
    </w:p>
    <w:p w:rsidR="00524CF5" w:rsidRDefault="00524CF5" w:rsidP="003B541A">
      <w:pPr>
        <w:jc w:val="both"/>
        <w:rPr>
          <w:b/>
        </w:rPr>
      </w:pPr>
    </w:p>
    <w:p w:rsidR="00524CF5" w:rsidRPr="003B541A" w:rsidRDefault="00524CF5" w:rsidP="00B5192A">
      <w:pPr>
        <w:ind w:firstLine="567"/>
        <w:jc w:val="both"/>
        <w:rPr>
          <w:b/>
        </w:rPr>
      </w:pPr>
      <w:r w:rsidRPr="003B541A">
        <w:rPr>
          <w:b/>
        </w:rPr>
        <w:t>Potvrzuji, že přihlášení jsou členy SDH a jsou zdravotně způsobilý pro absolvování soutěže.</w:t>
      </w:r>
    </w:p>
    <w:p w:rsidR="00524CF5" w:rsidRDefault="00524CF5"/>
    <w:tbl>
      <w:tblPr>
        <w:tblpPr w:leftFromText="141" w:rightFromText="141" w:vertAnchor="text" w:horzAnchor="page" w:tblpX="5671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</w:tblGrid>
      <w:tr w:rsidR="00524CF5" w:rsidTr="00AB255B">
        <w:trPr>
          <w:trHeight w:val="1267"/>
        </w:trPr>
        <w:tc>
          <w:tcPr>
            <w:tcW w:w="3652" w:type="dxa"/>
            <w:vAlign w:val="bottom"/>
          </w:tcPr>
          <w:p w:rsidR="00524CF5" w:rsidRPr="00AB255B" w:rsidRDefault="00524CF5" w:rsidP="00AB255B">
            <w:pPr>
              <w:jc w:val="center"/>
              <w:rPr>
                <w:color w:val="808080"/>
              </w:rPr>
            </w:pPr>
            <w:r w:rsidRPr="00AB255B">
              <w:rPr>
                <w:smallCaps/>
                <w:color w:val="808080"/>
                <w:sz w:val="20"/>
              </w:rPr>
              <w:t>Razítko + Podpis</w:t>
            </w:r>
            <w:r w:rsidRPr="00AB255B">
              <w:rPr>
                <w:color w:val="808080"/>
                <w:sz w:val="20"/>
              </w:rPr>
              <w:t xml:space="preserve"> vysílající organizace</w:t>
            </w:r>
          </w:p>
        </w:tc>
      </w:tr>
    </w:tbl>
    <w:p w:rsidR="00524CF5" w:rsidRDefault="00524CF5"/>
    <w:p w:rsidR="00524CF5" w:rsidRDefault="00524CF5"/>
    <w:p w:rsidR="00524CF5" w:rsidRDefault="00524CF5"/>
    <w:p w:rsidR="00524CF5" w:rsidRDefault="00524CF5"/>
    <w:p w:rsidR="00524CF5" w:rsidRDefault="00524CF5"/>
    <w:p w:rsidR="00524CF5" w:rsidRDefault="00524CF5"/>
    <w:p w:rsidR="00524CF5" w:rsidRDefault="00524CF5" w:rsidP="00EE76BE">
      <w:pPr>
        <w:jc w:val="both"/>
      </w:pPr>
      <w:r>
        <w:t>Zde uveďte jednoduchý popis závodníka a sboru (člen SDH od..., sbor byl založen, úspěchy v soutěžích, zajímavost, atd ....). Tyto údaje budou použity pouze pro hlasatele soutěže, který bude soutěžící uvádět.</w:t>
      </w:r>
    </w:p>
    <w:p w:rsidR="00524CF5" w:rsidRDefault="00524CF5"/>
    <w:p w:rsidR="00524CF5" w:rsidRDefault="00524CF5"/>
    <w:p w:rsidR="00524CF5" w:rsidRDefault="00524CF5"/>
    <w:p w:rsidR="00524CF5" w:rsidRDefault="00524CF5">
      <w:r>
        <w:t>Soutěžící č. 1:</w:t>
      </w:r>
    </w:p>
    <w:p w:rsidR="00524CF5" w:rsidRDefault="00524CF5"/>
    <w:p w:rsidR="00524CF5" w:rsidRDefault="00524CF5"/>
    <w:p w:rsidR="00524CF5" w:rsidRDefault="00524CF5"/>
    <w:p w:rsidR="00524CF5" w:rsidRDefault="00524CF5"/>
    <w:p w:rsidR="00524CF5" w:rsidRDefault="00524CF5"/>
    <w:p w:rsidR="00524CF5" w:rsidRDefault="00524CF5"/>
    <w:p w:rsidR="00524CF5" w:rsidRDefault="00524CF5">
      <w:r>
        <w:t>Soutěžící č. 2:</w:t>
      </w:r>
    </w:p>
    <w:p w:rsidR="00524CF5" w:rsidRDefault="00524CF5"/>
    <w:p w:rsidR="00524CF5" w:rsidRDefault="00524CF5"/>
    <w:p w:rsidR="00524CF5" w:rsidRDefault="00524CF5"/>
    <w:p w:rsidR="00524CF5" w:rsidRDefault="00524CF5"/>
    <w:p w:rsidR="00524CF5" w:rsidRDefault="00524CF5"/>
    <w:p w:rsidR="00524CF5" w:rsidRDefault="00524CF5"/>
    <w:p w:rsidR="00524CF5" w:rsidRDefault="00524CF5">
      <w:r>
        <w:t>Soutěžící č. 3:</w:t>
      </w:r>
    </w:p>
    <w:p w:rsidR="00524CF5" w:rsidRDefault="00524CF5"/>
    <w:p w:rsidR="00524CF5" w:rsidRDefault="00524CF5"/>
    <w:p w:rsidR="00524CF5" w:rsidRDefault="00524CF5"/>
    <w:p w:rsidR="00524CF5" w:rsidRDefault="00524CF5"/>
    <w:p w:rsidR="00524CF5" w:rsidRDefault="00524CF5"/>
    <w:p w:rsidR="00524CF5" w:rsidRDefault="00524CF5"/>
    <w:p w:rsidR="00524CF5" w:rsidRDefault="00524CF5">
      <w:r>
        <w:t>SDH:</w:t>
      </w:r>
    </w:p>
    <w:sectPr w:rsidR="00524CF5" w:rsidSect="00AB786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F5" w:rsidRDefault="00524CF5" w:rsidP="009034BD">
      <w:r>
        <w:separator/>
      </w:r>
    </w:p>
  </w:endnote>
  <w:endnote w:type="continuationSeparator" w:id="0">
    <w:p w:rsidR="00524CF5" w:rsidRDefault="00524CF5" w:rsidP="0090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F5" w:rsidRDefault="00524CF5" w:rsidP="006F0D2E">
    <w:pPr>
      <w:pStyle w:val="Footer"/>
      <w:jc w:val="center"/>
    </w:pPr>
    <w:r>
      <w:t xml:space="preserve">                   </w:t>
    </w:r>
  </w:p>
  <w:p w:rsidR="00524CF5" w:rsidRDefault="00524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F5" w:rsidRDefault="00524CF5" w:rsidP="009034BD">
      <w:r>
        <w:separator/>
      </w:r>
    </w:p>
  </w:footnote>
  <w:footnote w:type="continuationSeparator" w:id="0">
    <w:p w:rsidR="00524CF5" w:rsidRDefault="00524CF5" w:rsidP="009034BD">
      <w:r>
        <w:continuationSeparator/>
      </w:r>
    </w:p>
  </w:footnote>
  <w:footnote w:id="1">
    <w:p w:rsidR="00524CF5" w:rsidRDefault="00524CF5" w:rsidP="00D116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1CB8">
        <w:rPr>
          <w:color w:val="808080"/>
        </w:rPr>
        <w:t>NEHODÍCÍ SE ŠKRTNĚTE (z důvodu zajištění parkování)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F5" w:rsidRDefault="00524C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01219" o:spid="_x0000_s2049" type="#_x0000_t75" style="position:absolute;margin-left:0;margin-top:0;width:273.25pt;height:271.7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F5" w:rsidRPr="002C05F4" w:rsidRDefault="00524CF5">
    <w:pPr>
      <w:pStyle w:val="Header"/>
      <w:pBdr>
        <w:bottom w:val="thickThinSmallGap" w:sz="24" w:space="1" w:color="622423"/>
      </w:pBdr>
      <w:jc w:val="center"/>
      <w:rPr>
        <w:rFonts w:ascii="Cambria" w:hAnsi="Cambria"/>
        <w:color w:val="808080"/>
        <w:sz w:val="32"/>
        <w:szCs w:val="32"/>
      </w:rPr>
    </w:pPr>
    <w:r>
      <w:rPr>
        <w:rFonts w:ascii="Cambria" w:hAnsi="Cambria"/>
        <w:sz w:val="22"/>
        <w:szCs w:val="32"/>
      </w:rPr>
      <w:t>Sbor dobrovolných hasičů Katusice</w:t>
    </w:r>
  </w:p>
  <w:p w:rsidR="00524CF5" w:rsidRDefault="00524C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F5" w:rsidRDefault="00524C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01218" o:spid="_x0000_s2050" type="#_x0000_t75" style="position:absolute;margin-left:0;margin-top:0;width:273.25pt;height:271.7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8D3"/>
    <w:multiLevelType w:val="hybridMultilevel"/>
    <w:tmpl w:val="1B3C17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26C62"/>
    <w:multiLevelType w:val="hybridMultilevel"/>
    <w:tmpl w:val="6BAAD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F7627"/>
    <w:multiLevelType w:val="hybridMultilevel"/>
    <w:tmpl w:val="9DC40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BD"/>
    <w:rsid w:val="0001047A"/>
    <w:rsid w:val="00021280"/>
    <w:rsid w:val="00024DAF"/>
    <w:rsid w:val="000258E2"/>
    <w:rsid w:val="00026C1C"/>
    <w:rsid w:val="00027E70"/>
    <w:rsid w:val="000425E3"/>
    <w:rsid w:val="000459B3"/>
    <w:rsid w:val="000612B1"/>
    <w:rsid w:val="00063426"/>
    <w:rsid w:val="00074398"/>
    <w:rsid w:val="000827D2"/>
    <w:rsid w:val="00090F12"/>
    <w:rsid w:val="00093C5C"/>
    <w:rsid w:val="000949DC"/>
    <w:rsid w:val="000A054B"/>
    <w:rsid w:val="000A5E86"/>
    <w:rsid w:val="000B44BC"/>
    <w:rsid w:val="000C2A13"/>
    <w:rsid w:val="000D6B15"/>
    <w:rsid w:val="000E0809"/>
    <w:rsid w:val="000E49D2"/>
    <w:rsid w:val="000F5C98"/>
    <w:rsid w:val="001076F6"/>
    <w:rsid w:val="0011709F"/>
    <w:rsid w:val="00123A4B"/>
    <w:rsid w:val="00127ED9"/>
    <w:rsid w:val="00134F53"/>
    <w:rsid w:val="00141B3A"/>
    <w:rsid w:val="00143325"/>
    <w:rsid w:val="001479BA"/>
    <w:rsid w:val="001515D0"/>
    <w:rsid w:val="00152F04"/>
    <w:rsid w:val="00181380"/>
    <w:rsid w:val="00186C42"/>
    <w:rsid w:val="00193BE9"/>
    <w:rsid w:val="00193CD9"/>
    <w:rsid w:val="001C5F67"/>
    <w:rsid w:val="001C6FFF"/>
    <w:rsid w:val="001D1102"/>
    <w:rsid w:val="001D552B"/>
    <w:rsid w:val="001E06F6"/>
    <w:rsid w:val="001E0AFD"/>
    <w:rsid w:val="001E5878"/>
    <w:rsid w:val="001F0EFD"/>
    <w:rsid w:val="001F1729"/>
    <w:rsid w:val="001F6EF0"/>
    <w:rsid w:val="001F73FC"/>
    <w:rsid w:val="00210CFE"/>
    <w:rsid w:val="00220F85"/>
    <w:rsid w:val="002339F8"/>
    <w:rsid w:val="002358E6"/>
    <w:rsid w:val="00243A6A"/>
    <w:rsid w:val="0025785B"/>
    <w:rsid w:val="002677B5"/>
    <w:rsid w:val="002713B3"/>
    <w:rsid w:val="00273278"/>
    <w:rsid w:val="00275168"/>
    <w:rsid w:val="00275F11"/>
    <w:rsid w:val="00276B7A"/>
    <w:rsid w:val="00284A10"/>
    <w:rsid w:val="00291CB8"/>
    <w:rsid w:val="00292FAE"/>
    <w:rsid w:val="002A4767"/>
    <w:rsid w:val="002C05F4"/>
    <w:rsid w:val="002C0B3E"/>
    <w:rsid w:val="002C1DB4"/>
    <w:rsid w:val="002C2929"/>
    <w:rsid w:val="002C30D1"/>
    <w:rsid w:val="002C47D6"/>
    <w:rsid w:val="002D45E3"/>
    <w:rsid w:val="002E0118"/>
    <w:rsid w:val="002E3DE9"/>
    <w:rsid w:val="002E71CC"/>
    <w:rsid w:val="00301FAD"/>
    <w:rsid w:val="00307558"/>
    <w:rsid w:val="00321205"/>
    <w:rsid w:val="003221A6"/>
    <w:rsid w:val="003267A0"/>
    <w:rsid w:val="003621E2"/>
    <w:rsid w:val="00364531"/>
    <w:rsid w:val="003708DB"/>
    <w:rsid w:val="00377176"/>
    <w:rsid w:val="003863E8"/>
    <w:rsid w:val="00387FCD"/>
    <w:rsid w:val="003A0559"/>
    <w:rsid w:val="003A13CF"/>
    <w:rsid w:val="003A6DE9"/>
    <w:rsid w:val="003A6E3F"/>
    <w:rsid w:val="003B1FD5"/>
    <w:rsid w:val="003B541A"/>
    <w:rsid w:val="003B5E7B"/>
    <w:rsid w:val="003C11A5"/>
    <w:rsid w:val="003D4E66"/>
    <w:rsid w:val="003D51BF"/>
    <w:rsid w:val="003D71F3"/>
    <w:rsid w:val="003E7742"/>
    <w:rsid w:val="00411911"/>
    <w:rsid w:val="004411D1"/>
    <w:rsid w:val="0044695E"/>
    <w:rsid w:val="00461D44"/>
    <w:rsid w:val="00466754"/>
    <w:rsid w:val="00484E84"/>
    <w:rsid w:val="00486BAA"/>
    <w:rsid w:val="004968E1"/>
    <w:rsid w:val="004B4DAF"/>
    <w:rsid w:val="004C0F7C"/>
    <w:rsid w:val="004C3B49"/>
    <w:rsid w:val="004D4301"/>
    <w:rsid w:val="004E2A5A"/>
    <w:rsid w:val="004F4E3C"/>
    <w:rsid w:val="00514591"/>
    <w:rsid w:val="00516184"/>
    <w:rsid w:val="005233AB"/>
    <w:rsid w:val="00524CF5"/>
    <w:rsid w:val="005261F9"/>
    <w:rsid w:val="00537653"/>
    <w:rsid w:val="005420AB"/>
    <w:rsid w:val="005638D5"/>
    <w:rsid w:val="00566C53"/>
    <w:rsid w:val="00572EA2"/>
    <w:rsid w:val="00575816"/>
    <w:rsid w:val="005865DD"/>
    <w:rsid w:val="0059336D"/>
    <w:rsid w:val="005A697E"/>
    <w:rsid w:val="005B3831"/>
    <w:rsid w:val="005B5C3B"/>
    <w:rsid w:val="005D2282"/>
    <w:rsid w:val="005E3F4A"/>
    <w:rsid w:val="005E6186"/>
    <w:rsid w:val="005E63B6"/>
    <w:rsid w:val="005F5E1A"/>
    <w:rsid w:val="005F5FEF"/>
    <w:rsid w:val="006134D8"/>
    <w:rsid w:val="006227F0"/>
    <w:rsid w:val="006232E5"/>
    <w:rsid w:val="00626230"/>
    <w:rsid w:val="00627AB9"/>
    <w:rsid w:val="0065020B"/>
    <w:rsid w:val="00654EBE"/>
    <w:rsid w:val="00682E4D"/>
    <w:rsid w:val="0068310F"/>
    <w:rsid w:val="00692300"/>
    <w:rsid w:val="00694902"/>
    <w:rsid w:val="006956E4"/>
    <w:rsid w:val="00695DD6"/>
    <w:rsid w:val="006A29B9"/>
    <w:rsid w:val="006B2FB9"/>
    <w:rsid w:val="006C2923"/>
    <w:rsid w:val="006C3B08"/>
    <w:rsid w:val="006C580C"/>
    <w:rsid w:val="006D0F0A"/>
    <w:rsid w:val="006D48F3"/>
    <w:rsid w:val="006D4FB7"/>
    <w:rsid w:val="006E044F"/>
    <w:rsid w:val="006E698D"/>
    <w:rsid w:val="006F0D2E"/>
    <w:rsid w:val="006F1D66"/>
    <w:rsid w:val="006F5D60"/>
    <w:rsid w:val="006F768C"/>
    <w:rsid w:val="00702BF3"/>
    <w:rsid w:val="007101D9"/>
    <w:rsid w:val="00713E8F"/>
    <w:rsid w:val="00721E4C"/>
    <w:rsid w:val="00722F73"/>
    <w:rsid w:val="00724FFA"/>
    <w:rsid w:val="00725055"/>
    <w:rsid w:val="00744FB8"/>
    <w:rsid w:val="0074662B"/>
    <w:rsid w:val="00747E15"/>
    <w:rsid w:val="00752747"/>
    <w:rsid w:val="0076566D"/>
    <w:rsid w:val="00774C0F"/>
    <w:rsid w:val="007A1C16"/>
    <w:rsid w:val="007A4652"/>
    <w:rsid w:val="007B7CCA"/>
    <w:rsid w:val="007E4005"/>
    <w:rsid w:val="007E40B5"/>
    <w:rsid w:val="007E4DB5"/>
    <w:rsid w:val="007E5A1F"/>
    <w:rsid w:val="007F3327"/>
    <w:rsid w:val="00800EFC"/>
    <w:rsid w:val="008047A7"/>
    <w:rsid w:val="00813BA8"/>
    <w:rsid w:val="00816AB3"/>
    <w:rsid w:val="00817651"/>
    <w:rsid w:val="0082233B"/>
    <w:rsid w:val="00825481"/>
    <w:rsid w:val="00826A30"/>
    <w:rsid w:val="0083715D"/>
    <w:rsid w:val="008507B4"/>
    <w:rsid w:val="00851045"/>
    <w:rsid w:val="00854DD0"/>
    <w:rsid w:val="00867ABF"/>
    <w:rsid w:val="0087266C"/>
    <w:rsid w:val="008B271B"/>
    <w:rsid w:val="008B47E8"/>
    <w:rsid w:val="008C6D7B"/>
    <w:rsid w:val="008F0C67"/>
    <w:rsid w:val="008F3D21"/>
    <w:rsid w:val="008F6064"/>
    <w:rsid w:val="008F72E3"/>
    <w:rsid w:val="00900CF6"/>
    <w:rsid w:val="00901A77"/>
    <w:rsid w:val="00901FAD"/>
    <w:rsid w:val="009034BD"/>
    <w:rsid w:val="00904587"/>
    <w:rsid w:val="00905D74"/>
    <w:rsid w:val="0090724C"/>
    <w:rsid w:val="00911A3C"/>
    <w:rsid w:val="0092018C"/>
    <w:rsid w:val="00922195"/>
    <w:rsid w:val="00923AF6"/>
    <w:rsid w:val="00927E02"/>
    <w:rsid w:val="00937279"/>
    <w:rsid w:val="00937920"/>
    <w:rsid w:val="009412F0"/>
    <w:rsid w:val="00941ACD"/>
    <w:rsid w:val="009432DE"/>
    <w:rsid w:val="00950234"/>
    <w:rsid w:val="00953A39"/>
    <w:rsid w:val="0095655F"/>
    <w:rsid w:val="009620DF"/>
    <w:rsid w:val="0096459D"/>
    <w:rsid w:val="00987DC8"/>
    <w:rsid w:val="0099672D"/>
    <w:rsid w:val="009A686D"/>
    <w:rsid w:val="009C4161"/>
    <w:rsid w:val="009D7850"/>
    <w:rsid w:val="009F17D7"/>
    <w:rsid w:val="009F6374"/>
    <w:rsid w:val="00A0086B"/>
    <w:rsid w:val="00A01B9B"/>
    <w:rsid w:val="00A05669"/>
    <w:rsid w:val="00A3482B"/>
    <w:rsid w:val="00A36827"/>
    <w:rsid w:val="00A40DA1"/>
    <w:rsid w:val="00A45A92"/>
    <w:rsid w:val="00A461DE"/>
    <w:rsid w:val="00A51D8C"/>
    <w:rsid w:val="00A52EA2"/>
    <w:rsid w:val="00A63BB6"/>
    <w:rsid w:val="00A64BDF"/>
    <w:rsid w:val="00A66ECB"/>
    <w:rsid w:val="00A67D81"/>
    <w:rsid w:val="00A75ED6"/>
    <w:rsid w:val="00A87A25"/>
    <w:rsid w:val="00A87D32"/>
    <w:rsid w:val="00A9518B"/>
    <w:rsid w:val="00A95306"/>
    <w:rsid w:val="00AA3C63"/>
    <w:rsid w:val="00AA3F06"/>
    <w:rsid w:val="00AB255B"/>
    <w:rsid w:val="00AB52E9"/>
    <w:rsid w:val="00AB7500"/>
    <w:rsid w:val="00AB7861"/>
    <w:rsid w:val="00AC0C68"/>
    <w:rsid w:val="00AC1034"/>
    <w:rsid w:val="00AC182B"/>
    <w:rsid w:val="00AC4F4F"/>
    <w:rsid w:val="00AD4C4A"/>
    <w:rsid w:val="00AE1ED4"/>
    <w:rsid w:val="00AF49BF"/>
    <w:rsid w:val="00B00447"/>
    <w:rsid w:val="00B1392B"/>
    <w:rsid w:val="00B22790"/>
    <w:rsid w:val="00B51113"/>
    <w:rsid w:val="00B5192A"/>
    <w:rsid w:val="00B531BA"/>
    <w:rsid w:val="00B5400D"/>
    <w:rsid w:val="00B6736B"/>
    <w:rsid w:val="00B67981"/>
    <w:rsid w:val="00B70AE9"/>
    <w:rsid w:val="00B76516"/>
    <w:rsid w:val="00B8442A"/>
    <w:rsid w:val="00B91188"/>
    <w:rsid w:val="00B954FB"/>
    <w:rsid w:val="00BA4A64"/>
    <w:rsid w:val="00BC4E69"/>
    <w:rsid w:val="00BD13D9"/>
    <w:rsid w:val="00BD449B"/>
    <w:rsid w:val="00BE7E17"/>
    <w:rsid w:val="00BF7833"/>
    <w:rsid w:val="00C03474"/>
    <w:rsid w:val="00C06E3C"/>
    <w:rsid w:val="00C20CC4"/>
    <w:rsid w:val="00C20EF2"/>
    <w:rsid w:val="00C21995"/>
    <w:rsid w:val="00C23263"/>
    <w:rsid w:val="00C23447"/>
    <w:rsid w:val="00C254D8"/>
    <w:rsid w:val="00C45B32"/>
    <w:rsid w:val="00C46832"/>
    <w:rsid w:val="00C506FD"/>
    <w:rsid w:val="00C52E2F"/>
    <w:rsid w:val="00C60F5A"/>
    <w:rsid w:val="00C6652F"/>
    <w:rsid w:val="00C709F8"/>
    <w:rsid w:val="00C74971"/>
    <w:rsid w:val="00C823C1"/>
    <w:rsid w:val="00C8481B"/>
    <w:rsid w:val="00CA0331"/>
    <w:rsid w:val="00CA159F"/>
    <w:rsid w:val="00CC2C1B"/>
    <w:rsid w:val="00CD338F"/>
    <w:rsid w:val="00CE2064"/>
    <w:rsid w:val="00CE61F5"/>
    <w:rsid w:val="00CF366C"/>
    <w:rsid w:val="00D00110"/>
    <w:rsid w:val="00D063BB"/>
    <w:rsid w:val="00D068B9"/>
    <w:rsid w:val="00D11682"/>
    <w:rsid w:val="00D23F77"/>
    <w:rsid w:val="00D26F8F"/>
    <w:rsid w:val="00D45ED0"/>
    <w:rsid w:val="00D466FF"/>
    <w:rsid w:val="00D56615"/>
    <w:rsid w:val="00D67855"/>
    <w:rsid w:val="00D72E6C"/>
    <w:rsid w:val="00D82E19"/>
    <w:rsid w:val="00D91F29"/>
    <w:rsid w:val="00DA4F2A"/>
    <w:rsid w:val="00DB4629"/>
    <w:rsid w:val="00DB740D"/>
    <w:rsid w:val="00DB79AD"/>
    <w:rsid w:val="00DC2DF3"/>
    <w:rsid w:val="00DC6953"/>
    <w:rsid w:val="00DD783D"/>
    <w:rsid w:val="00DE6712"/>
    <w:rsid w:val="00DF4D3D"/>
    <w:rsid w:val="00E00A9B"/>
    <w:rsid w:val="00E00CB6"/>
    <w:rsid w:val="00E03169"/>
    <w:rsid w:val="00E07F48"/>
    <w:rsid w:val="00E13804"/>
    <w:rsid w:val="00E169FF"/>
    <w:rsid w:val="00E16EB9"/>
    <w:rsid w:val="00E24FC7"/>
    <w:rsid w:val="00E25ED2"/>
    <w:rsid w:val="00E315D2"/>
    <w:rsid w:val="00E36A48"/>
    <w:rsid w:val="00E43578"/>
    <w:rsid w:val="00E43680"/>
    <w:rsid w:val="00E45F98"/>
    <w:rsid w:val="00E50043"/>
    <w:rsid w:val="00E62139"/>
    <w:rsid w:val="00E624DB"/>
    <w:rsid w:val="00E76924"/>
    <w:rsid w:val="00E860A7"/>
    <w:rsid w:val="00EA0ED8"/>
    <w:rsid w:val="00EB4454"/>
    <w:rsid w:val="00EC13BA"/>
    <w:rsid w:val="00EC29A6"/>
    <w:rsid w:val="00EC538E"/>
    <w:rsid w:val="00ED78BE"/>
    <w:rsid w:val="00EE76BE"/>
    <w:rsid w:val="00EF319B"/>
    <w:rsid w:val="00EF4EBA"/>
    <w:rsid w:val="00EF6FE6"/>
    <w:rsid w:val="00F02842"/>
    <w:rsid w:val="00F04485"/>
    <w:rsid w:val="00F210E0"/>
    <w:rsid w:val="00F2778E"/>
    <w:rsid w:val="00F31AC2"/>
    <w:rsid w:val="00F34A4A"/>
    <w:rsid w:val="00F355E7"/>
    <w:rsid w:val="00F40382"/>
    <w:rsid w:val="00F4694E"/>
    <w:rsid w:val="00F47E74"/>
    <w:rsid w:val="00F61E2D"/>
    <w:rsid w:val="00F6497C"/>
    <w:rsid w:val="00F72359"/>
    <w:rsid w:val="00F731D6"/>
    <w:rsid w:val="00F77845"/>
    <w:rsid w:val="00F801E1"/>
    <w:rsid w:val="00F9301A"/>
    <w:rsid w:val="00F949E7"/>
    <w:rsid w:val="00FA02B4"/>
    <w:rsid w:val="00FA328F"/>
    <w:rsid w:val="00FB15AC"/>
    <w:rsid w:val="00FB7A3E"/>
    <w:rsid w:val="00FC0040"/>
    <w:rsid w:val="00FC16C7"/>
    <w:rsid w:val="00FC182E"/>
    <w:rsid w:val="00FC55D3"/>
    <w:rsid w:val="00FD2E35"/>
    <w:rsid w:val="00FD3028"/>
    <w:rsid w:val="00FD3CD9"/>
    <w:rsid w:val="00F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034B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034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rsid w:val="009034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034BD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9034B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034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034B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034B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034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5E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5E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05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5F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05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5F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C0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137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Senohraby</dc:title>
  <dc:subject/>
  <dc:creator>RB</dc:creator>
  <cp:keywords/>
  <dc:description/>
  <cp:lastModifiedBy>Vilda</cp:lastModifiedBy>
  <cp:revision>2</cp:revision>
  <dcterms:created xsi:type="dcterms:W3CDTF">2011-08-30T20:19:00Z</dcterms:created>
  <dcterms:modified xsi:type="dcterms:W3CDTF">2011-08-30T20:19:00Z</dcterms:modified>
</cp:coreProperties>
</file>